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9A" w:rsidRDefault="009A229A"/>
    <w:p w:rsidR="004C2C7D" w:rsidRDefault="0026442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195580</wp:posOffset>
                </wp:positionV>
                <wp:extent cx="6661150" cy="952500"/>
                <wp:effectExtent l="14605" t="24765" r="39370" b="4191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115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4421" w:rsidRDefault="00264421" w:rsidP="0026442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Speciale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openingstijden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9.6pt;margin-top:15.4pt;width:524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" filled="f" stroked="f">
                <o:lock v:ext="edit" shapetype="t"/>
                <v:textbox style="mso-fit-shape-to-text:t">
                  <w:txbxContent>
                    <w:p w:rsidR="00264421" w:rsidRDefault="00264421" w:rsidP="0026442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ysDot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76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Speciale openingstijden</w:t>
                      </w:r>
                    </w:p>
                  </w:txbxContent>
                </v:textbox>
              </v:shape>
            </w:pict>
          </mc:Fallback>
        </mc:AlternateContent>
      </w:r>
    </w:p>
    <w:p w:rsidR="004C2C7D" w:rsidRDefault="004C2C7D"/>
    <w:p w:rsidR="009A229A" w:rsidRDefault="009A229A"/>
    <w:p w:rsidR="004E0B61" w:rsidRPr="004C2C7D" w:rsidRDefault="004E0B61" w:rsidP="009A229A">
      <w:pPr>
        <w:ind w:right="-23"/>
        <w:rPr>
          <w:rFonts w:ascii="Comic Sans MS" w:hAnsi="Comic Sans MS"/>
          <w:b/>
          <w:sz w:val="48"/>
          <w:szCs w:val="48"/>
          <w:lang w:val="nl-NL"/>
        </w:rPr>
      </w:pPr>
    </w:p>
    <w:p w:rsidR="004E0B61" w:rsidRPr="004C2C7D" w:rsidRDefault="004E0B61" w:rsidP="00264421">
      <w:pPr>
        <w:ind w:right="-23"/>
        <w:jc w:val="center"/>
        <w:rPr>
          <w:rFonts w:ascii="Comic Sans MS" w:hAnsi="Comic Sans MS"/>
          <w:b/>
          <w:sz w:val="48"/>
          <w:szCs w:val="48"/>
          <w:lang w:val="nl-NL"/>
        </w:rPr>
      </w:pPr>
    </w:p>
    <w:p w:rsidR="00BC1BA8" w:rsidRPr="00264421" w:rsidRDefault="006E7D72" w:rsidP="00264421">
      <w:pPr>
        <w:ind w:right="-23"/>
        <w:jc w:val="center"/>
        <w:rPr>
          <w:rFonts w:ascii="Comic Sans MS" w:hAnsi="Comic Sans MS"/>
          <w:b/>
          <w:sz w:val="56"/>
          <w:szCs w:val="56"/>
          <w:lang w:val="nl-NL"/>
        </w:rPr>
      </w:pPr>
      <w:r>
        <w:rPr>
          <w:rFonts w:ascii="Comic Sans MS" w:hAnsi="Comic Sans MS"/>
          <w:b/>
          <w:sz w:val="56"/>
          <w:szCs w:val="56"/>
          <w:lang w:val="nl-NL"/>
        </w:rPr>
        <w:t>Donderdag</w:t>
      </w:r>
      <w:r w:rsidR="00264421" w:rsidRPr="00264421">
        <w:rPr>
          <w:rFonts w:ascii="Comic Sans MS" w:hAnsi="Comic Sans MS"/>
          <w:b/>
          <w:sz w:val="56"/>
          <w:szCs w:val="56"/>
          <w:lang w:val="nl-NL"/>
        </w:rPr>
        <w:t xml:space="preserve"> 5 </w:t>
      </w:r>
      <w:r w:rsidR="004E0B61" w:rsidRPr="00264421">
        <w:rPr>
          <w:rFonts w:ascii="Comic Sans MS" w:hAnsi="Comic Sans MS"/>
          <w:b/>
          <w:sz w:val="56"/>
          <w:szCs w:val="56"/>
          <w:lang w:val="nl-NL"/>
        </w:rPr>
        <w:t>december</w:t>
      </w:r>
    </w:p>
    <w:p w:rsidR="004E0B61" w:rsidRPr="00264421" w:rsidRDefault="00264421" w:rsidP="00264421">
      <w:pPr>
        <w:ind w:right="-23"/>
        <w:jc w:val="center"/>
        <w:rPr>
          <w:rFonts w:ascii="Comic Sans MS" w:hAnsi="Comic Sans MS"/>
          <w:b/>
          <w:color w:val="FF0000"/>
          <w:sz w:val="56"/>
          <w:szCs w:val="56"/>
          <w:lang w:val="nl-NL"/>
        </w:rPr>
      </w:pPr>
      <w:r>
        <w:rPr>
          <w:rFonts w:ascii="Comic Sans MS" w:hAnsi="Comic Sans MS"/>
          <w:b/>
          <w:sz w:val="56"/>
          <w:szCs w:val="56"/>
          <w:lang w:val="nl-NL"/>
        </w:rPr>
        <w:t xml:space="preserve">Zijn wij </w:t>
      </w:r>
      <w:r w:rsidR="00BC1BA8" w:rsidRPr="00264421">
        <w:rPr>
          <w:rFonts w:ascii="Comic Sans MS" w:hAnsi="Comic Sans MS"/>
          <w:b/>
          <w:sz w:val="56"/>
          <w:szCs w:val="56"/>
          <w:lang w:val="nl-NL"/>
        </w:rPr>
        <w:t xml:space="preserve">om </w:t>
      </w:r>
      <w:r w:rsidRPr="00264421">
        <w:rPr>
          <w:rFonts w:ascii="Comic Sans MS" w:hAnsi="Comic Sans MS"/>
          <w:b/>
          <w:color w:val="FF0000"/>
          <w:sz w:val="56"/>
          <w:szCs w:val="56"/>
          <w:lang w:val="nl-NL"/>
        </w:rPr>
        <w:t>17</w:t>
      </w:r>
      <w:r w:rsidR="004E0B61" w:rsidRPr="00264421">
        <w:rPr>
          <w:rFonts w:ascii="Comic Sans MS" w:hAnsi="Comic Sans MS"/>
          <w:b/>
          <w:color w:val="FF0000"/>
          <w:sz w:val="56"/>
          <w:szCs w:val="56"/>
          <w:lang w:val="nl-NL"/>
        </w:rPr>
        <w:t>:00</w:t>
      </w:r>
      <w:r w:rsidR="004E0B61" w:rsidRPr="00264421">
        <w:rPr>
          <w:rFonts w:ascii="Comic Sans MS" w:hAnsi="Comic Sans MS"/>
          <w:b/>
          <w:sz w:val="56"/>
          <w:szCs w:val="56"/>
          <w:lang w:val="nl-NL"/>
        </w:rPr>
        <w:t xml:space="preserve"> uur </w:t>
      </w:r>
      <w:r w:rsidR="004E0B61" w:rsidRPr="00264421">
        <w:rPr>
          <w:rFonts w:ascii="Comic Sans MS" w:hAnsi="Comic Sans MS"/>
          <w:b/>
          <w:color w:val="FF0000"/>
          <w:sz w:val="56"/>
          <w:szCs w:val="56"/>
          <w:lang w:val="nl-NL"/>
        </w:rPr>
        <w:t>gesloten</w:t>
      </w:r>
    </w:p>
    <w:p w:rsidR="00612858" w:rsidRPr="00264421" w:rsidRDefault="00264421" w:rsidP="00264421">
      <w:pPr>
        <w:tabs>
          <w:tab w:val="left" w:pos="7630"/>
        </w:tabs>
        <w:ind w:right="-23"/>
        <w:jc w:val="center"/>
        <w:rPr>
          <w:rFonts w:ascii="Comic Sans MS" w:hAnsi="Comic Sans MS"/>
          <w:b/>
          <w:color w:val="FF0000"/>
          <w:sz w:val="56"/>
          <w:szCs w:val="56"/>
          <w:lang w:val="nl-NL"/>
        </w:rPr>
      </w:pPr>
      <w:r>
        <w:rPr>
          <w:rFonts w:ascii="Comic Sans MS" w:hAnsi="Comic Sans MS"/>
          <w:b/>
          <w:color w:val="FF0000"/>
          <w:sz w:val="56"/>
          <w:szCs w:val="56"/>
          <w:lang w:val="nl-NL"/>
        </w:rPr>
        <w:t>(i.v.m. pakjesavond)</w:t>
      </w:r>
    </w:p>
    <w:p w:rsidR="00264421" w:rsidRDefault="00264421" w:rsidP="00264421">
      <w:pPr>
        <w:tabs>
          <w:tab w:val="left" w:pos="7630"/>
        </w:tabs>
        <w:ind w:right="-23"/>
        <w:rPr>
          <w:b/>
          <w:sz w:val="48"/>
          <w:szCs w:val="48"/>
          <w:lang w:val="nl-NL"/>
        </w:rPr>
      </w:pPr>
    </w:p>
    <w:p w:rsidR="006E7D72" w:rsidRPr="006E7D72" w:rsidRDefault="006E7D72" w:rsidP="006E7D72">
      <w:pPr>
        <w:tabs>
          <w:tab w:val="left" w:pos="7630"/>
        </w:tabs>
        <w:ind w:right="-23"/>
        <w:jc w:val="center"/>
        <w:rPr>
          <w:b/>
          <w:sz w:val="48"/>
          <w:szCs w:val="48"/>
          <w:u w:val="single"/>
          <w:lang w:val="nl-NL"/>
        </w:rPr>
      </w:pPr>
      <w:r w:rsidRPr="006E7D72">
        <w:rPr>
          <w:b/>
          <w:sz w:val="48"/>
          <w:szCs w:val="48"/>
          <w:u w:val="single"/>
          <w:lang w:val="nl-NL"/>
        </w:rPr>
        <w:t>Dinsdag 24 december zijn wij om 16.00</w:t>
      </w:r>
      <w:r>
        <w:rPr>
          <w:b/>
          <w:sz w:val="48"/>
          <w:szCs w:val="48"/>
          <w:u w:val="single"/>
          <w:lang w:val="nl-NL"/>
        </w:rPr>
        <w:t xml:space="preserve"> uur gesloten</w:t>
      </w:r>
    </w:p>
    <w:p w:rsidR="00264421" w:rsidRDefault="006E7D72" w:rsidP="00264421">
      <w:pPr>
        <w:ind w:left="-567" w:right="-23"/>
        <w:jc w:val="center"/>
        <w:rPr>
          <w:rFonts w:asciiTheme="minorHAnsi" w:eastAsia="Times New Roman" w:hAnsiTheme="minorHAnsi"/>
          <w:b/>
          <w:color w:val="FF0000"/>
          <w:sz w:val="96"/>
          <w:szCs w:val="96"/>
          <w:lang w:val="nl-NL"/>
        </w:rPr>
      </w:pPr>
      <w:r w:rsidRPr="00264421">
        <w:rPr>
          <w:rFonts w:asciiTheme="minorHAnsi" w:eastAsia="Times New Roman" w:hAnsiTheme="minorHAnsi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825500</wp:posOffset>
            </wp:positionV>
            <wp:extent cx="809625" cy="819150"/>
            <wp:effectExtent l="19050" t="0" r="9525" b="0"/>
            <wp:wrapNone/>
            <wp:docPr id="9" name="Afbeelding 7" descr="C:\Users\petra\AppData\Local\Microsoft\Windows\Temporary Internet Files\Content.IE5\J3LRAI5B\MC900250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AppData\Local\Microsoft\Windows\Temporary Internet Files\Content.IE5\J3LRAI5B\MC90025080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421" w:rsidRPr="00264421">
        <w:rPr>
          <w:rFonts w:asciiTheme="minorHAnsi" w:eastAsia="Times New Roman" w:hAnsiTheme="minorHAnsi"/>
          <w:b/>
          <w:color w:val="FF0000"/>
          <w:sz w:val="96"/>
          <w:szCs w:val="96"/>
          <w:lang w:val="nl-NL"/>
        </w:rPr>
        <w:t>1</w:t>
      </w:r>
      <w:r w:rsidR="00264421" w:rsidRPr="00264421">
        <w:rPr>
          <w:rFonts w:asciiTheme="minorHAnsi" w:eastAsia="Times New Roman" w:hAnsiTheme="minorHAnsi"/>
          <w:b/>
          <w:color w:val="FF0000"/>
          <w:sz w:val="96"/>
          <w:szCs w:val="96"/>
          <w:vertAlign w:val="superscript"/>
          <w:lang w:val="nl-NL"/>
        </w:rPr>
        <w:t>e</w:t>
      </w:r>
      <w:r w:rsidR="00264421" w:rsidRPr="00264421">
        <w:rPr>
          <w:rFonts w:asciiTheme="minorHAnsi" w:eastAsia="Times New Roman" w:hAnsiTheme="minorHAnsi"/>
          <w:b/>
          <w:color w:val="FF0000"/>
          <w:sz w:val="96"/>
          <w:szCs w:val="96"/>
          <w:lang w:val="nl-NL"/>
        </w:rPr>
        <w:t xml:space="preserve"> en 2</w:t>
      </w:r>
      <w:r w:rsidR="00264421" w:rsidRPr="00264421">
        <w:rPr>
          <w:rFonts w:asciiTheme="minorHAnsi" w:eastAsia="Times New Roman" w:hAnsiTheme="minorHAnsi"/>
          <w:b/>
          <w:color w:val="FF0000"/>
          <w:sz w:val="96"/>
          <w:szCs w:val="96"/>
          <w:vertAlign w:val="superscript"/>
          <w:lang w:val="nl-NL"/>
        </w:rPr>
        <w:t>e</w:t>
      </w:r>
      <w:r w:rsidR="00264421" w:rsidRPr="00264421">
        <w:rPr>
          <w:rFonts w:asciiTheme="minorHAnsi" w:eastAsia="Times New Roman" w:hAnsiTheme="minorHAnsi"/>
          <w:b/>
          <w:color w:val="FF0000"/>
          <w:sz w:val="96"/>
          <w:szCs w:val="96"/>
          <w:lang w:val="nl-NL"/>
        </w:rPr>
        <w:t xml:space="preserve"> kerstdag gesloten  </w:t>
      </w:r>
    </w:p>
    <w:p w:rsidR="006E7D72" w:rsidRDefault="006E7D72" w:rsidP="00997DF5">
      <w:pPr>
        <w:ind w:left="-567" w:right="-23"/>
        <w:jc w:val="center"/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</w:pPr>
    </w:p>
    <w:p w:rsidR="006E7D72" w:rsidRDefault="006E7D72" w:rsidP="00997DF5">
      <w:pPr>
        <w:ind w:left="-567" w:right="-23"/>
        <w:jc w:val="center"/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</w:pPr>
      <w:r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>Vrijdag</w:t>
      </w:r>
      <w:r w:rsidR="00264421" w:rsidRPr="00264421">
        <w:rPr>
          <w:rFonts w:asciiTheme="minorHAnsi" w:eastAsia="Times New Roman" w:hAnsiTheme="minorHAnsi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5859912</wp:posOffset>
            </wp:positionH>
            <wp:positionV relativeFrom="paragraph">
              <wp:posOffset>362016</wp:posOffset>
            </wp:positionV>
            <wp:extent cx="1047750" cy="781050"/>
            <wp:effectExtent l="0" t="0" r="0" b="0"/>
            <wp:wrapNone/>
            <wp:docPr id="13" name="Afbeelding 12" descr="C:\Users\petra\AppData\Local\Microsoft\Windows\Temporary Internet Files\Content.IE5\KKI2ES66\MC900390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ra\AppData\Local\Microsoft\Windows\Temporary Internet Files\Content.IE5\KKI2ES66\MC9003909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421" w:rsidRPr="00264421"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 xml:space="preserve"> 27</w:t>
      </w:r>
      <w:r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 xml:space="preserve">-12 </w:t>
      </w:r>
      <w:r w:rsidR="00264421" w:rsidRPr="00264421"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 xml:space="preserve">geopend </w:t>
      </w:r>
      <w:r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>08.00-</w:t>
      </w:r>
      <w:r w:rsidR="00264421" w:rsidRPr="00264421"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 xml:space="preserve">18.00 </w:t>
      </w:r>
    </w:p>
    <w:p w:rsidR="006E7D72" w:rsidRDefault="006E7D72" w:rsidP="00997DF5">
      <w:pPr>
        <w:ind w:left="-567" w:right="-23"/>
        <w:jc w:val="center"/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</w:pPr>
      <w:r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>Zaterdag 28-12 geopend 08.00-16.00</w:t>
      </w:r>
    </w:p>
    <w:p w:rsidR="009A229A" w:rsidRPr="00264421" w:rsidRDefault="006E7D72" w:rsidP="00997DF5">
      <w:pPr>
        <w:ind w:left="-567" w:right="-23"/>
        <w:jc w:val="center"/>
        <w:rPr>
          <w:rFonts w:asciiTheme="minorHAnsi" w:eastAsia="Times New Roman" w:hAnsiTheme="minorHAnsi"/>
          <w:b/>
          <w:color w:val="000000" w:themeColor="text1"/>
          <w:sz w:val="56"/>
          <w:szCs w:val="56"/>
          <w:lang w:val="nl-NL"/>
        </w:rPr>
      </w:pPr>
      <w:r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>Maandag 30-12 geopend 08.00-18.00</w:t>
      </w:r>
      <w:r w:rsidR="00264421" w:rsidRPr="00264421">
        <w:rPr>
          <w:rFonts w:asciiTheme="minorHAnsi" w:eastAsia="Times New Roman" w:hAnsiTheme="minorHAnsi"/>
          <w:b/>
          <w:color w:val="00B050"/>
          <w:sz w:val="56"/>
          <w:szCs w:val="56"/>
          <w:lang w:val="nl-NL"/>
        </w:rPr>
        <w:t xml:space="preserve"> </w:t>
      </w:r>
    </w:p>
    <w:p w:rsidR="00612858" w:rsidRPr="00612858" w:rsidRDefault="006E7D72" w:rsidP="00612858">
      <w:pPr>
        <w:ind w:left="-567" w:right="-23"/>
        <w:jc w:val="center"/>
        <w:rPr>
          <w:rFonts w:asciiTheme="minorHAnsi" w:eastAsia="Times New Roman" w:hAnsiTheme="minorHAnsi"/>
          <w:b/>
          <w:i/>
          <w:color w:val="00B050"/>
          <w:sz w:val="72"/>
          <w:szCs w:val="72"/>
          <w:lang w:val="nl-NL"/>
        </w:rPr>
      </w:pPr>
      <w:r>
        <w:rPr>
          <w:rFonts w:asciiTheme="minorHAnsi" w:eastAsia="Times New Roman" w:hAnsiTheme="minorHAnsi"/>
          <w:b/>
          <w:i/>
          <w:color w:val="FF0000"/>
          <w:sz w:val="72"/>
          <w:szCs w:val="72"/>
          <w:lang w:val="nl-NL"/>
        </w:rPr>
        <w:t>Dinsdag</w:t>
      </w:r>
      <w:r w:rsidR="00264421">
        <w:rPr>
          <w:rFonts w:asciiTheme="minorHAnsi" w:eastAsia="Times New Roman" w:hAnsiTheme="minorHAnsi"/>
          <w:b/>
          <w:i/>
          <w:color w:val="FF0000"/>
          <w:sz w:val="72"/>
          <w:szCs w:val="72"/>
          <w:lang w:val="nl-NL"/>
        </w:rPr>
        <w:t xml:space="preserve"> </w:t>
      </w:r>
      <w:r>
        <w:rPr>
          <w:rFonts w:asciiTheme="minorHAnsi" w:eastAsia="Times New Roman" w:hAnsiTheme="minorHAnsi"/>
          <w:b/>
          <w:i/>
          <w:color w:val="FF0000"/>
          <w:sz w:val="72"/>
          <w:szCs w:val="72"/>
          <w:lang w:val="nl-NL"/>
        </w:rPr>
        <w:t>31</w:t>
      </w:r>
      <w:r w:rsidR="00264421">
        <w:rPr>
          <w:rFonts w:asciiTheme="minorHAnsi" w:eastAsia="Times New Roman" w:hAnsiTheme="minorHAnsi"/>
          <w:b/>
          <w:i/>
          <w:color w:val="FF0000"/>
          <w:sz w:val="72"/>
          <w:szCs w:val="72"/>
          <w:lang w:val="nl-NL"/>
        </w:rPr>
        <w:t xml:space="preserve"> december geopend van </w:t>
      </w:r>
      <w:bookmarkStart w:id="0" w:name="_GoBack"/>
      <w:bookmarkEnd w:id="0"/>
      <w:r w:rsidR="00264421">
        <w:rPr>
          <w:rFonts w:asciiTheme="minorHAnsi" w:eastAsia="Times New Roman" w:hAnsiTheme="minorHAnsi"/>
          <w:b/>
          <w:i/>
          <w:color w:val="FF0000"/>
          <w:sz w:val="72"/>
          <w:szCs w:val="72"/>
          <w:lang w:val="nl-NL"/>
        </w:rPr>
        <w:t>08.00 tot 1</w:t>
      </w:r>
      <w:r>
        <w:rPr>
          <w:rFonts w:asciiTheme="minorHAnsi" w:eastAsia="Times New Roman" w:hAnsiTheme="minorHAnsi"/>
          <w:b/>
          <w:i/>
          <w:color w:val="FF0000"/>
          <w:sz w:val="72"/>
          <w:szCs w:val="72"/>
          <w:lang w:val="nl-NL"/>
        </w:rPr>
        <w:t>5</w:t>
      </w:r>
      <w:r w:rsidR="00264421">
        <w:rPr>
          <w:rFonts w:asciiTheme="minorHAnsi" w:eastAsia="Times New Roman" w:hAnsiTheme="minorHAnsi"/>
          <w:b/>
          <w:i/>
          <w:color w:val="FF0000"/>
          <w:sz w:val="72"/>
          <w:szCs w:val="72"/>
          <w:lang w:val="nl-NL"/>
        </w:rPr>
        <w:t>.00 uur</w:t>
      </w:r>
    </w:p>
    <w:p w:rsidR="006E7D72" w:rsidRDefault="006E7D72" w:rsidP="00692661">
      <w:pPr>
        <w:ind w:left="-567" w:right="-23"/>
        <w:jc w:val="center"/>
        <w:rPr>
          <w:rFonts w:ascii="Comic Sans MS" w:eastAsia="Times New Roman" w:hAnsi="Comic Sans MS"/>
          <w:b/>
          <w:i/>
          <w:sz w:val="44"/>
          <w:szCs w:val="44"/>
          <w:lang w:val="nl-NL"/>
        </w:rPr>
      </w:pPr>
    </w:p>
    <w:p w:rsidR="0011146C" w:rsidRPr="00264421" w:rsidRDefault="00692661" w:rsidP="00692661">
      <w:pPr>
        <w:ind w:left="-567" w:right="-23"/>
        <w:jc w:val="center"/>
        <w:rPr>
          <w:rFonts w:ascii="Comic Sans MS" w:eastAsia="Times New Roman" w:hAnsi="Comic Sans MS"/>
          <w:b/>
          <w:i/>
          <w:sz w:val="44"/>
          <w:szCs w:val="44"/>
          <w:lang w:val="nl-NL"/>
        </w:rPr>
      </w:pPr>
      <w:r>
        <w:rPr>
          <w:rFonts w:asciiTheme="minorHAnsi" w:eastAsia="Times New Roman" w:hAnsi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-885786</wp:posOffset>
            </wp:positionH>
            <wp:positionV relativeFrom="paragraph">
              <wp:posOffset>355600</wp:posOffset>
            </wp:positionV>
            <wp:extent cx="1668145" cy="1647825"/>
            <wp:effectExtent l="19050" t="0" r="8255" b="0"/>
            <wp:wrapNone/>
            <wp:docPr id="15" name="Afbeelding 14" descr="http://t1.gstatic.com/images?q=tbn:ANd9GcQ7e0mJ1WkFuEeNyBOPCoBsoTgRt_zXZPSpIC2mttcZBZSBLdN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Q7e0mJ1WkFuEeNyBOPCoBsoTgRt_zXZPSpIC2mttcZBZSBLdN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46C" w:rsidRPr="00264421">
        <w:rPr>
          <w:rFonts w:ascii="Comic Sans MS" w:eastAsia="Times New Roman" w:hAnsi="Comic Sans MS"/>
          <w:b/>
          <w:i/>
          <w:sz w:val="44"/>
          <w:szCs w:val="44"/>
          <w:lang w:val="nl-NL"/>
        </w:rPr>
        <w:t>Wij w</w:t>
      </w:r>
      <w:r w:rsidR="000A0C76" w:rsidRPr="00264421">
        <w:rPr>
          <w:rFonts w:ascii="Comic Sans MS" w:eastAsia="Times New Roman" w:hAnsi="Comic Sans MS"/>
          <w:b/>
          <w:i/>
          <w:sz w:val="44"/>
          <w:szCs w:val="44"/>
          <w:lang w:val="nl-NL"/>
        </w:rPr>
        <w:t xml:space="preserve">ensen u fijne </w:t>
      </w:r>
      <w:r w:rsidR="006E7D72">
        <w:rPr>
          <w:rFonts w:ascii="Comic Sans MS" w:eastAsia="Times New Roman" w:hAnsi="Comic Sans MS"/>
          <w:b/>
          <w:i/>
          <w:sz w:val="44"/>
          <w:szCs w:val="44"/>
          <w:lang w:val="nl-NL"/>
        </w:rPr>
        <w:t>feest</w:t>
      </w:r>
      <w:r w:rsidR="0011146C" w:rsidRPr="00264421">
        <w:rPr>
          <w:rFonts w:ascii="Comic Sans MS" w:eastAsia="Times New Roman" w:hAnsi="Comic Sans MS"/>
          <w:b/>
          <w:i/>
          <w:sz w:val="44"/>
          <w:szCs w:val="44"/>
          <w:lang w:val="nl-NL"/>
        </w:rPr>
        <w:t xml:space="preserve">dagen en een </w:t>
      </w:r>
    </w:p>
    <w:p w:rsidR="0011146C" w:rsidRPr="00264421" w:rsidRDefault="000A0C76" w:rsidP="0011146C">
      <w:pPr>
        <w:ind w:left="-567" w:right="-23"/>
        <w:jc w:val="center"/>
        <w:rPr>
          <w:rFonts w:ascii="Comic Sans MS" w:eastAsia="Times New Roman" w:hAnsi="Comic Sans MS"/>
          <w:b/>
          <w:i/>
          <w:sz w:val="44"/>
          <w:szCs w:val="44"/>
          <w:lang w:val="nl-NL"/>
        </w:rPr>
      </w:pPr>
      <w:r w:rsidRPr="00264421">
        <w:rPr>
          <w:rFonts w:ascii="Comic Sans MS" w:eastAsia="Times New Roman" w:hAnsi="Comic Sans MS"/>
          <w:b/>
          <w:i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55880</wp:posOffset>
            </wp:positionV>
            <wp:extent cx="1123950" cy="1123950"/>
            <wp:effectExtent l="19050" t="0" r="0" b="0"/>
            <wp:wrapNone/>
            <wp:docPr id="14" name="Afbeelding 13" descr="C:\Users\petra\AppData\Local\Microsoft\Windows\Temporary Internet Files\Content.IE5\9DV1LDU3\MC9003825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ra\AppData\Local\Microsoft\Windows\Temporary Internet Files\Content.IE5\9DV1LDU3\MC90038258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72">
        <w:rPr>
          <w:rFonts w:ascii="Comic Sans MS" w:eastAsia="Times New Roman" w:hAnsi="Comic Sans MS"/>
          <w:b/>
          <w:i/>
          <w:sz w:val="44"/>
          <w:szCs w:val="44"/>
          <w:lang w:val="nl-NL"/>
        </w:rPr>
        <w:t>gezond en</w:t>
      </w:r>
      <w:r w:rsidR="004E0B61" w:rsidRPr="00264421">
        <w:rPr>
          <w:rFonts w:ascii="Comic Sans MS" w:eastAsia="Times New Roman" w:hAnsi="Comic Sans MS"/>
          <w:b/>
          <w:i/>
          <w:sz w:val="44"/>
          <w:szCs w:val="44"/>
          <w:lang w:val="nl-NL"/>
        </w:rPr>
        <w:t xml:space="preserve"> gelukkig</w:t>
      </w:r>
      <w:r w:rsidR="00264421" w:rsidRPr="00264421">
        <w:rPr>
          <w:rFonts w:ascii="Comic Sans MS" w:eastAsia="Times New Roman" w:hAnsi="Comic Sans MS"/>
          <w:b/>
          <w:i/>
          <w:color w:val="FF0000"/>
          <w:sz w:val="44"/>
          <w:szCs w:val="44"/>
          <w:lang w:val="nl-NL"/>
        </w:rPr>
        <w:t xml:space="preserve"> </w:t>
      </w:r>
      <w:r w:rsidR="006E7D72">
        <w:rPr>
          <w:rFonts w:ascii="Comic Sans MS" w:eastAsia="Times New Roman" w:hAnsi="Comic Sans MS"/>
          <w:b/>
          <w:i/>
          <w:color w:val="FF0000"/>
          <w:sz w:val="44"/>
          <w:szCs w:val="44"/>
          <w:lang w:val="nl-NL"/>
        </w:rPr>
        <w:t>2020</w:t>
      </w:r>
      <w:r w:rsidR="0011146C" w:rsidRPr="00264421">
        <w:rPr>
          <w:rFonts w:ascii="Comic Sans MS" w:eastAsia="Times New Roman" w:hAnsi="Comic Sans MS"/>
          <w:b/>
          <w:i/>
          <w:sz w:val="44"/>
          <w:szCs w:val="44"/>
          <w:lang w:val="nl-NL"/>
        </w:rPr>
        <w:t>!</w:t>
      </w:r>
    </w:p>
    <w:p w:rsidR="000A0C76" w:rsidRPr="00264421" w:rsidRDefault="000A0C76" w:rsidP="0011146C">
      <w:pPr>
        <w:ind w:left="-567" w:right="-23"/>
        <w:jc w:val="center"/>
        <w:rPr>
          <w:rFonts w:asciiTheme="minorHAnsi" w:eastAsia="Times New Roman" w:hAnsiTheme="minorHAnsi"/>
          <w:b/>
          <w:i/>
          <w:sz w:val="44"/>
          <w:szCs w:val="44"/>
          <w:lang w:val="nl-NL"/>
        </w:rPr>
      </w:pPr>
    </w:p>
    <w:p w:rsidR="0011146C" w:rsidRPr="00264421" w:rsidRDefault="0011146C" w:rsidP="009A229A">
      <w:pPr>
        <w:ind w:left="-567" w:right="-23"/>
        <w:jc w:val="center"/>
        <w:rPr>
          <w:rFonts w:asciiTheme="minorHAnsi" w:eastAsia="Times New Roman" w:hAnsiTheme="minorHAnsi"/>
          <w:b/>
          <w:i/>
          <w:sz w:val="52"/>
          <w:szCs w:val="52"/>
          <w:lang w:val="nl-NL"/>
        </w:rPr>
      </w:pPr>
      <w:r w:rsidRPr="00264421">
        <w:rPr>
          <w:rFonts w:asciiTheme="minorHAnsi" w:eastAsia="Times New Roman" w:hAnsiTheme="minorHAnsi"/>
          <w:b/>
          <w:i/>
          <w:sz w:val="52"/>
          <w:szCs w:val="52"/>
          <w:lang w:val="nl-NL"/>
        </w:rPr>
        <w:t>Team Gebben Motoren</w:t>
      </w:r>
    </w:p>
    <w:sectPr w:rsidR="0011146C" w:rsidRPr="00264421" w:rsidSect="00692661">
      <w:pgSz w:w="12240" w:h="15840"/>
      <w:pgMar w:top="142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 Semi Sans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9A"/>
    <w:rsid w:val="000014AE"/>
    <w:rsid w:val="000022E7"/>
    <w:rsid w:val="000029DA"/>
    <w:rsid w:val="00002D12"/>
    <w:rsid w:val="00003227"/>
    <w:rsid w:val="00013004"/>
    <w:rsid w:val="000137E0"/>
    <w:rsid w:val="00014D03"/>
    <w:rsid w:val="00015D24"/>
    <w:rsid w:val="0001713B"/>
    <w:rsid w:val="0002173F"/>
    <w:rsid w:val="00021D3E"/>
    <w:rsid w:val="000239F2"/>
    <w:rsid w:val="00026471"/>
    <w:rsid w:val="00027E0A"/>
    <w:rsid w:val="00030A2D"/>
    <w:rsid w:val="000318D3"/>
    <w:rsid w:val="00032213"/>
    <w:rsid w:val="000349F9"/>
    <w:rsid w:val="00035276"/>
    <w:rsid w:val="00036BE1"/>
    <w:rsid w:val="00040149"/>
    <w:rsid w:val="0004100E"/>
    <w:rsid w:val="00044260"/>
    <w:rsid w:val="00044485"/>
    <w:rsid w:val="000459B5"/>
    <w:rsid w:val="0005135E"/>
    <w:rsid w:val="000518E1"/>
    <w:rsid w:val="00053208"/>
    <w:rsid w:val="00057332"/>
    <w:rsid w:val="00060E50"/>
    <w:rsid w:val="00062083"/>
    <w:rsid w:val="0006474C"/>
    <w:rsid w:val="00064BF5"/>
    <w:rsid w:val="000706A4"/>
    <w:rsid w:val="000714D9"/>
    <w:rsid w:val="00071EE6"/>
    <w:rsid w:val="00072860"/>
    <w:rsid w:val="000735F2"/>
    <w:rsid w:val="00073BFC"/>
    <w:rsid w:val="000745A3"/>
    <w:rsid w:val="00074BB7"/>
    <w:rsid w:val="00080875"/>
    <w:rsid w:val="0008175F"/>
    <w:rsid w:val="00081CC6"/>
    <w:rsid w:val="00083331"/>
    <w:rsid w:val="000837BB"/>
    <w:rsid w:val="00085D19"/>
    <w:rsid w:val="00091349"/>
    <w:rsid w:val="00092094"/>
    <w:rsid w:val="00093B04"/>
    <w:rsid w:val="00094BAB"/>
    <w:rsid w:val="000974F8"/>
    <w:rsid w:val="00097FA7"/>
    <w:rsid w:val="000A0C76"/>
    <w:rsid w:val="000A19F6"/>
    <w:rsid w:val="000A35B0"/>
    <w:rsid w:val="000A7DE9"/>
    <w:rsid w:val="000B107E"/>
    <w:rsid w:val="000B1A8F"/>
    <w:rsid w:val="000B1E22"/>
    <w:rsid w:val="000B2979"/>
    <w:rsid w:val="000B33F5"/>
    <w:rsid w:val="000B4005"/>
    <w:rsid w:val="000B597D"/>
    <w:rsid w:val="000B62BE"/>
    <w:rsid w:val="000B79B6"/>
    <w:rsid w:val="000C20E9"/>
    <w:rsid w:val="000C6706"/>
    <w:rsid w:val="000C6742"/>
    <w:rsid w:val="000C7CB2"/>
    <w:rsid w:val="000D1C5A"/>
    <w:rsid w:val="000D1EBB"/>
    <w:rsid w:val="000D5C0D"/>
    <w:rsid w:val="000D6089"/>
    <w:rsid w:val="000D68DB"/>
    <w:rsid w:val="000E47B1"/>
    <w:rsid w:val="000E517E"/>
    <w:rsid w:val="000E762D"/>
    <w:rsid w:val="000F2CC9"/>
    <w:rsid w:val="001012A2"/>
    <w:rsid w:val="00102DB8"/>
    <w:rsid w:val="00103306"/>
    <w:rsid w:val="0011146C"/>
    <w:rsid w:val="001121EE"/>
    <w:rsid w:val="001131AA"/>
    <w:rsid w:val="001135DC"/>
    <w:rsid w:val="0011378F"/>
    <w:rsid w:val="001157CA"/>
    <w:rsid w:val="0011616F"/>
    <w:rsid w:val="00116804"/>
    <w:rsid w:val="0011699A"/>
    <w:rsid w:val="00116A98"/>
    <w:rsid w:val="00120BF1"/>
    <w:rsid w:val="001242C8"/>
    <w:rsid w:val="00125FB5"/>
    <w:rsid w:val="001263ED"/>
    <w:rsid w:val="0013003C"/>
    <w:rsid w:val="00130162"/>
    <w:rsid w:val="00131BBB"/>
    <w:rsid w:val="001327AA"/>
    <w:rsid w:val="00132FAF"/>
    <w:rsid w:val="001335FC"/>
    <w:rsid w:val="00134472"/>
    <w:rsid w:val="00135223"/>
    <w:rsid w:val="00137362"/>
    <w:rsid w:val="001374FF"/>
    <w:rsid w:val="00140BC3"/>
    <w:rsid w:val="0014196A"/>
    <w:rsid w:val="001420EA"/>
    <w:rsid w:val="00142508"/>
    <w:rsid w:val="00146A5D"/>
    <w:rsid w:val="00146F98"/>
    <w:rsid w:val="00147B32"/>
    <w:rsid w:val="001516FC"/>
    <w:rsid w:val="00151859"/>
    <w:rsid w:val="0015388B"/>
    <w:rsid w:val="00157373"/>
    <w:rsid w:val="001630AA"/>
    <w:rsid w:val="00163A6B"/>
    <w:rsid w:val="00163CCA"/>
    <w:rsid w:val="001670D6"/>
    <w:rsid w:val="0016768A"/>
    <w:rsid w:val="00167CA9"/>
    <w:rsid w:val="001700B6"/>
    <w:rsid w:val="00172014"/>
    <w:rsid w:val="0017202C"/>
    <w:rsid w:val="001726A7"/>
    <w:rsid w:val="00172F80"/>
    <w:rsid w:val="0017710E"/>
    <w:rsid w:val="00181E60"/>
    <w:rsid w:val="00182A49"/>
    <w:rsid w:val="001839A6"/>
    <w:rsid w:val="00184902"/>
    <w:rsid w:val="00185F91"/>
    <w:rsid w:val="00187CD3"/>
    <w:rsid w:val="00187D18"/>
    <w:rsid w:val="001907B4"/>
    <w:rsid w:val="00191A14"/>
    <w:rsid w:val="001926EC"/>
    <w:rsid w:val="001932C2"/>
    <w:rsid w:val="00194688"/>
    <w:rsid w:val="001962E0"/>
    <w:rsid w:val="001A055E"/>
    <w:rsid w:val="001A1450"/>
    <w:rsid w:val="001A1770"/>
    <w:rsid w:val="001A19F4"/>
    <w:rsid w:val="001A2F1B"/>
    <w:rsid w:val="001A3252"/>
    <w:rsid w:val="001A6CAD"/>
    <w:rsid w:val="001A6F70"/>
    <w:rsid w:val="001A6F9C"/>
    <w:rsid w:val="001A7B73"/>
    <w:rsid w:val="001B1A24"/>
    <w:rsid w:val="001B3485"/>
    <w:rsid w:val="001B3655"/>
    <w:rsid w:val="001B5FF8"/>
    <w:rsid w:val="001B6951"/>
    <w:rsid w:val="001C1D58"/>
    <w:rsid w:val="001C23D5"/>
    <w:rsid w:val="001C35DC"/>
    <w:rsid w:val="001C6FC3"/>
    <w:rsid w:val="001C73E1"/>
    <w:rsid w:val="001D519E"/>
    <w:rsid w:val="001D5427"/>
    <w:rsid w:val="001D618A"/>
    <w:rsid w:val="001D70B3"/>
    <w:rsid w:val="001D74BF"/>
    <w:rsid w:val="001E1004"/>
    <w:rsid w:val="001E1EE2"/>
    <w:rsid w:val="001E2270"/>
    <w:rsid w:val="001E47F2"/>
    <w:rsid w:val="001E4F45"/>
    <w:rsid w:val="001E5763"/>
    <w:rsid w:val="001E655F"/>
    <w:rsid w:val="001F1F99"/>
    <w:rsid w:val="001F43E6"/>
    <w:rsid w:val="001F5CAE"/>
    <w:rsid w:val="002007B6"/>
    <w:rsid w:val="00200888"/>
    <w:rsid w:val="00203A37"/>
    <w:rsid w:val="00204B88"/>
    <w:rsid w:val="00206374"/>
    <w:rsid w:val="002101A9"/>
    <w:rsid w:val="002111E5"/>
    <w:rsid w:val="0021148B"/>
    <w:rsid w:val="002134DD"/>
    <w:rsid w:val="00213948"/>
    <w:rsid w:val="00216DBA"/>
    <w:rsid w:val="002219F4"/>
    <w:rsid w:val="002232DB"/>
    <w:rsid w:val="0022606E"/>
    <w:rsid w:val="0022630A"/>
    <w:rsid w:val="00230729"/>
    <w:rsid w:val="00230CDF"/>
    <w:rsid w:val="002333A2"/>
    <w:rsid w:val="00233884"/>
    <w:rsid w:val="0023467C"/>
    <w:rsid w:val="00234A5A"/>
    <w:rsid w:val="00237371"/>
    <w:rsid w:val="0024145D"/>
    <w:rsid w:val="00241828"/>
    <w:rsid w:val="0024237E"/>
    <w:rsid w:val="00250DB2"/>
    <w:rsid w:val="00252C03"/>
    <w:rsid w:val="00253214"/>
    <w:rsid w:val="00254619"/>
    <w:rsid w:val="00254A81"/>
    <w:rsid w:val="00257741"/>
    <w:rsid w:val="00260B21"/>
    <w:rsid w:val="00264421"/>
    <w:rsid w:val="00265344"/>
    <w:rsid w:val="00265A85"/>
    <w:rsid w:val="00267F0C"/>
    <w:rsid w:val="00271B8C"/>
    <w:rsid w:val="00274DFF"/>
    <w:rsid w:val="002751DB"/>
    <w:rsid w:val="002759EC"/>
    <w:rsid w:val="002768EC"/>
    <w:rsid w:val="00276D11"/>
    <w:rsid w:val="0027760C"/>
    <w:rsid w:val="002777C3"/>
    <w:rsid w:val="00277A7B"/>
    <w:rsid w:val="002804CA"/>
    <w:rsid w:val="0028151F"/>
    <w:rsid w:val="0028190C"/>
    <w:rsid w:val="00282651"/>
    <w:rsid w:val="002826E4"/>
    <w:rsid w:val="0029044C"/>
    <w:rsid w:val="00290D29"/>
    <w:rsid w:val="00291065"/>
    <w:rsid w:val="00291A8F"/>
    <w:rsid w:val="0029687F"/>
    <w:rsid w:val="002974DA"/>
    <w:rsid w:val="0029784C"/>
    <w:rsid w:val="002A083C"/>
    <w:rsid w:val="002A0DA7"/>
    <w:rsid w:val="002A0FCA"/>
    <w:rsid w:val="002A1A6E"/>
    <w:rsid w:val="002A6CD1"/>
    <w:rsid w:val="002B5A9D"/>
    <w:rsid w:val="002B78C0"/>
    <w:rsid w:val="002C022E"/>
    <w:rsid w:val="002C31D9"/>
    <w:rsid w:val="002C4881"/>
    <w:rsid w:val="002C49D7"/>
    <w:rsid w:val="002D25E2"/>
    <w:rsid w:val="002D3611"/>
    <w:rsid w:val="002D3617"/>
    <w:rsid w:val="002D5D8E"/>
    <w:rsid w:val="002D7688"/>
    <w:rsid w:val="002E1375"/>
    <w:rsid w:val="002E1447"/>
    <w:rsid w:val="002E3690"/>
    <w:rsid w:val="002E3F90"/>
    <w:rsid w:val="002E40A2"/>
    <w:rsid w:val="002E6137"/>
    <w:rsid w:val="002E6320"/>
    <w:rsid w:val="002E74D7"/>
    <w:rsid w:val="002F02C7"/>
    <w:rsid w:val="002F0EA2"/>
    <w:rsid w:val="002F11E9"/>
    <w:rsid w:val="002F34ED"/>
    <w:rsid w:val="002F3969"/>
    <w:rsid w:val="002F3A9B"/>
    <w:rsid w:val="00301CE5"/>
    <w:rsid w:val="00302670"/>
    <w:rsid w:val="00303C1E"/>
    <w:rsid w:val="00305B03"/>
    <w:rsid w:val="003063F0"/>
    <w:rsid w:val="0031137E"/>
    <w:rsid w:val="00311832"/>
    <w:rsid w:val="0031513D"/>
    <w:rsid w:val="003171BE"/>
    <w:rsid w:val="00322878"/>
    <w:rsid w:val="0032354D"/>
    <w:rsid w:val="00323F11"/>
    <w:rsid w:val="00324DD3"/>
    <w:rsid w:val="00326724"/>
    <w:rsid w:val="00326BBE"/>
    <w:rsid w:val="00327C1D"/>
    <w:rsid w:val="00327F33"/>
    <w:rsid w:val="00330367"/>
    <w:rsid w:val="00330E2E"/>
    <w:rsid w:val="0033397E"/>
    <w:rsid w:val="00336C25"/>
    <w:rsid w:val="0034155F"/>
    <w:rsid w:val="00343F3C"/>
    <w:rsid w:val="0034521E"/>
    <w:rsid w:val="00350750"/>
    <w:rsid w:val="00351A27"/>
    <w:rsid w:val="00352E93"/>
    <w:rsid w:val="00354192"/>
    <w:rsid w:val="00354D5E"/>
    <w:rsid w:val="00355FD0"/>
    <w:rsid w:val="003566F6"/>
    <w:rsid w:val="00357369"/>
    <w:rsid w:val="00364BD4"/>
    <w:rsid w:val="00365C1D"/>
    <w:rsid w:val="00370377"/>
    <w:rsid w:val="00372C32"/>
    <w:rsid w:val="00373A53"/>
    <w:rsid w:val="00377E3E"/>
    <w:rsid w:val="00381EA6"/>
    <w:rsid w:val="00385ACD"/>
    <w:rsid w:val="003866E9"/>
    <w:rsid w:val="00386FE2"/>
    <w:rsid w:val="003879CD"/>
    <w:rsid w:val="00393520"/>
    <w:rsid w:val="00393586"/>
    <w:rsid w:val="003976A2"/>
    <w:rsid w:val="003A027A"/>
    <w:rsid w:val="003A09EF"/>
    <w:rsid w:val="003A1D01"/>
    <w:rsid w:val="003A2D41"/>
    <w:rsid w:val="003A2D5E"/>
    <w:rsid w:val="003A609C"/>
    <w:rsid w:val="003A772F"/>
    <w:rsid w:val="003B0B74"/>
    <w:rsid w:val="003B1D4F"/>
    <w:rsid w:val="003B28A3"/>
    <w:rsid w:val="003B43BE"/>
    <w:rsid w:val="003B74E2"/>
    <w:rsid w:val="003B7DE8"/>
    <w:rsid w:val="003C0210"/>
    <w:rsid w:val="003C0A15"/>
    <w:rsid w:val="003C13BF"/>
    <w:rsid w:val="003C26C5"/>
    <w:rsid w:val="003C3196"/>
    <w:rsid w:val="003C6666"/>
    <w:rsid w:val="003D1D0C"/>
    <w:rsid w:val="003D236A"/>
    <w:rsid w:val="003D5E6A"/>
    <w:rsid w:val="003D6749"/>
    <w:rsid w:val="003E0B75"/>
    <w:rsid w:val="003E11DA"/>
    <w:rsid w:val="003E4938"/>
    <w:rsid w:val="003E66B5"/>
    <w:rsid w:val="003E691B"/>
    <w:rsid w:val="003F27DD"/>
    <w:rsid w:val="003F4891"/>
    <w:rsid w:val="003F4CDC"/>
    <w:rsid w:val="003F504C"/>
    <w:rsid w:val="003F5ADD"/>
    <w:rsid w:val="003F5CC8"/>
    <w:rsid w:val="003F6E56"/>
    <w:rsid w:val="003F7A8D"/>
    <w:rsid w:val="00400C77"/>
    <w:rsid w:val="00402EEB"/>
    <w:rsid w:val="00404183"/>
    <w:rsid w:val="00405C07"/>
    <w:rsid w:val="00405CB6"/>
    <w:rsid w:val="00405F30"/>
    <w:rsid w:val="00407284"/>
    <w:rsid w:val="00411CBB"/>
    <w:rsid w:val="004129D0"/>
    <w:rsid w:val="00417A66"/>
    <w:rsid w:val="00417AD9"/>
    <w:rsid w:val="0042102C"/>
    <w:rsid w:val="00424E5E"/>
    <w:rsid w:val="00425058"/>
    <w:rsid w:val="0042505C"/>
    <w:rsid w:val="004267C5"/>
    <w:rsid w:val="004272A1"/>
    <w:rsid w:val="00431571"/>
    <w:rsid w:val="0043366B"/>
    <w:rsid w:val="0043476E"/>
    <w:rsid w:val="0043670C"/>
    <w:rsid w:val="004379E2"/>
    <w:rsid w:val="00441324"/>
    <w:rsid w:val="00442955"/>
    <w:rsid w:val="004433DD"/>
    <w:rsid w:val="00443F76"/>
    <w:rsid w:val="004450E3"/>
    <w:rsid w:val="00445C77"/>
    <w:rsid w:val="00446E52"/>
    <w:rsid w:val="0045016C"/>
    <w:rsid w:val="00453A1D"/>
    <w:rsid w:val="00453A60"/>
    <w:rsid w:val="00455994"/>
    <w:rsid w:val="00455CB0"/>
    <w:rsid w:val="00455DF0"/>
    <w:rsid w:val="00464083"/>
    <w:rsid w:val="0046513C"/>
    <w:rsid w:val="00465BF5"/>
    <w:rsid w:val="00474CA8"/>
    <w:rsid w:val="00476231"/>
    <w:rsid w:val="004804B0"/>
    <w:rsid w:val="00490710"/>
    <w:rsid w:val="00492491"/>
    <w:rsid w:val="0049257A"/>
    <w:rsid w:val="004A20FD"/>
    <w:rsid w:val="004A4380"/>
    <w:rsid w:val="004A5597"/>
    <w:rsid w:val="004A5C84"/>
    <w:rsid w:val="004A724C"/>
    <w:rsid w:val="004B111E"/>
    <w:rsid w:val="004B1D6B"/>
    <w:rsid w:val="004B2752"/>
    <w:rsid w:val="004B3BA4"/>
    <w:rsid w:val="004B41EA"/>
    <w:rsid w:val="004C2728"/>
    <w:rsid w:val="004C2C7D"/>
    <w:rsid w:val="004C393E"/>
    <w:rsid w:val="004C44BC"/>
    <w:rsid w:val="004C4F6E"/>
    <w:rsid w:val="004C5D7A"/>
    <w:rsid w:val="004C6871"/>
    <w:rsid w:val="004C7A0D"/>
    <w:rsid w:val="004D2510"/>
    <w:rsid w:val="004D2CDA"/>
    <w:rsid w:val="004D34F9"/>
    <w:rsid w:val="004D7583"/>
    <w:rsid w:val="004E05FA"/>
    <w:rsid w:val="004E0B61"/>
    <w:rsid w:val="004E13CF"/>
    <w:rsid w:val="004E208D"/>
    <w:rsid w:val="004E757D"/>
    <w:rsid w:val="004F029E"/>
    <w:rsid w:val="004F31E4"/>
    <w:rsid w:val="004F5486"/>
    <w:rsid w:val="004F6204"/>
    <w:rsid w:val="004F7BB3"/>
    <w:rsid w:val="005012A4"/>
    <w:rsid w:val="005061A0"/>
    <w:rsid w:val="00512840"/>
    <w:rsid w:val="00512F19"/>
    <w:rsid w:val="0051588D"/>
    <w:rsid w:val="005164E2"/>
    <w:rsid w:val="005167CF"/>
    <w:rsid w:val="005210D0"/>
    <w:rsid w:val="00521ED7"/>
    <w:rsid w:val="005221CE"/>
    <w:rsid w:val="0052278C"/>
    <w:rsid w:val="00524337"/>
    <w:rsid w:val="0052478D"/>
    <w:rsid w:val="0052707F"/>
    <w:rsid w:val="0052748E"/>
    <w:rsid w:val="00530DA5"/>
    <w:rsid w:val="0053174F"/>
    <w:rsid w:val="0053319C"/>
    <w:rsid w:val="005368D1"/>
    <w:rsid w:val="00537816"/>
    <w:rsid w:val="0054148E"/>
    <w:rsid w:val="0054533D"/>
    <w:rsid w:val="005460BF"/>
    <w:rsid w:val="005463B4"/>
    <w:rsid w:val="00552C31"/>
    <w:rsid w:val="00553B3E"/>
    <w:rsid w:val="005558E2"/>
    <w:rsid w:val="0055644A"/>
    <w:rsid w:val="00556805"/>
    <w:rsid w:val="0056418F"/>
    <w:rsid w:val="005647B4"/>
    <w:rsid w:val="0056572E"/>
    <w:rsid w:val="0057320E"/>
    <w:rsid w:val="0057412C"/>
    <w:rsid w:val="00575C36"/>
    <w:rsid w:val="005762FF"/>
    <w:rsid w:val="00584347"/>
    <w:rsid w:val="00584F58"/>
    <w:rsid w:val="00586D48"/>
    <w:rsid w:val="0059026F"/>
    <w:rsid w:val="005929AD"/>
    <w:rsid w:val="00592E23"/>
    <w:rsid w:val="00595816"/>
    <w:rsid w:val="005978AB"/>
    <w:rsid w:val="005A03C9"/>
    <w:rsid w:val="005A19CD"/>
    <w:rsid w:val="005A1D49"/>
    <w:rsid w:val="005A2024"/>
    <w:rsid w:val="005A55BB"/>
    <w:rsid w:val="005A6743"/>
    <w:rsid w:val="005B0527"/>
    <w:rsid w:val="005B2C73"/>
    <w:rsid w:val="005B3146"/>
    <w:rsid w:val="005B5426"/>
    <w:rsid w:val="005B5F74"/>
    <w:rsid w:val="005B6640"/>
    <w:rsid w:val="005C013A"/>
    <w:rsid w:val="005C29E9"/>
    <w:rsid w:val="005C54E4"/>
    <w:rsid w:val="005D311A"/>
    <w:rsid w:val="005D414F"/>
    <w:rsid w:val="005D5648"/>
    <w:rsid w:val="005E072D"/>
    <w:rsid w:val="005E1BCA"/>
    <w:rsid w:val="005E2B7A"/>
    <w:rsid w:val="005E3208"/>
    <w:rsid w:val="005E5D23"/>
    <w:rsid w:val="005E5E57"/>
    <w:rsid w:val="005E635A"/>
    <w:rsid w:val="005F5D48"/>
    <w:rsid w:val="005F72E2"/>
    <w:rsid w:val="006030A4"/>
    <w:rsid w:val="006032D6"/>
    <w:rsid w:val="00603E3A"/>
    <w:rsid w:val="006070F1"/>
    <w:rsid w:val="00607DF6"/>
    <w:rsid w:val="0061217C"/>
    <w:rsid w:val="00612858"/>
    <w:rsid w:val="0061490A"/>
    <w:rsid w:val="006154D5"/>
    <w:rsid w:val="006165B7"/>
    <w:rsid w:val="006207E9"/>
    <w:rsid w:val="00624808"/>
    <w:rsid w:val="00626012"/>
    <w:rsid w:val="0062668A"/>
    <w:rsid w:val="00631879"/>
    <w:rsid w:val="00632571"/>
    <w:rsid w:val="00632FFB"/>
    <w:rsid w:val="00636AE4"/>
    <w:rsid w:val="006405A8"/>
    <w:rsid w:val="0064076C"/>
    <w:rsid w:val="00644B3B"/>
    <w:rsid w:val="00645E95"/>
    <w:rsid w:val="00650684"/>
    <w:rsid w:val="006547A2"/>
    <w:rsid w:val="006578FE"/>
    <w:rsid w:val="0066078B"/>
    <w:rsid w:val="00661DF4"/>
    <w:rsid w:val="00661E99"/>
    <w:rsid w:val="00664A6D"/>
    <w:rsid w:val="00664B9B"/>
    <w:rsid w:val="00664E71"/>
    <w:rsid w:val="00665060"/>
    <w:rsid w:val="006660DF"/>
    <w:rsid w:val="006662C0"/>
    <w:rsid w:val="00666B2A"/>
    <w:rsid w:val="00671BD2"/>
    <w:rsid w:val="00674EAD"/>
    <w:rsid w:val="00675CCD"/>
    <w:rsid w:val="00676329"/>
    <w:rsid w:val="006810AC"/>
    <w:rsid w:val="00683D3E"/>
    <w:rsid w:val="00685E90"/>
    <w:rsid w:val="0068641A"/>
    <w:rsid w:val="00686608"/>
    <w:rsid w:val="00690224"/>
    <w:rsid w:val="0069052C"/>
    <w:rsid w:val="006920F1"/>
    <w:rsid w:val="00692661"/>
    <w:rsid w:val="00693653"/>
    <w:rsid w:val="006A1FCE"/>
    <w:rsid w:val="006A509C"/>
    <w:rsid w:val="006A551E"/>
    <w:rsid w:val="006B10DE"/>
    <w:rsid w:val="006B3AE0"/>
    <w:rsid w:val="006C197B"/>
    <w:rsid w:val="006C540B"/>
    <w:rsid w:val="006D13E9"/>
    <w:rsid w:val="006D1FEA"/>
    <w:rsid w:val="006D33BF"/>
    <w:rsid w:val="006D4E3B"/>
    <w:rsid w:val="006D56DC"/>
    <w:rsid w:val="006D7CFE"/>
    <w:rsid w:val="006E09C2"/>
    <w:rsid w:val="006E259F"/>
    <w:rsid w:val="006E280A"/>
    <w:rsid w:val="006E28E8"/>
    <w:rsid w:val="006E45AE"/>
    <w:rsid w:val="006E6580"/>
    <w:rsid w:val="006E7D72"/>
    <w:rsid w:val="006F58FD"/>
    <w:rsid w:val="006F7BDB"/>
    <w:rsid w:val="00710BFF"/>
    <w:rsid w:val="0071284E"/>
    <w:rsid w:val="00714DA8"/>
    <w:rsid w:val="00717992"/>
    <w:rsid w:val="0072208C"/>
    <w:rsid w:val="0072394D"/>
    <w:rsid w:val="00723D3D"/>
    <w:rsid w:val="00724A7C"/>
    <w:rsid w:val="007279B6"/>
    <w:rsid w:val="007307AA"/>
    <w:rsid w:val="00731F81"/>
    <w:rsid w:val="0073218B"/>
    <w:rsid w:val="00732347"/>
    <w:rsid w:val="007362DE"/>
    <w:rsid w:val="00736B84"/>
    <w:rsid w:val="00737A04"/>
    <w:rsid w:val="007402C6"/>
    <w:rsid w:val="007433DB"/>
    <w:rsid w:val="0074639D"/>
    <w:rsid w:val="00746468"/>
    <w:rsid w:val="007478B6"/>
    <w:rsid w:val="00752822"/>
    <w:rsid w:val="007544F7"/>
    <w:rsid w:val="00754ED3"/>
    <w:rsid w:val="00756088"/>
    <w:rsid w:val="00762220"/>
    <w:rsid w:val="00763540"/>
    <w:rsid w:val="007653E9"/>
    <w:rsid w:val="00765BBF"/>
    <w:rsid w:val="007718B1"/>
    <w:rsid w:val="00772708"/>
    <w:rsid w:val="007764E8"/>
    <w:rsid w:val="0077782E"/>
    <w:rsid w:val="00780066"/>
    <w:rsid w:val="007801BD"/>
    <w:rsid w:val="0078060B"/>
    <w:rsid w:val="007807F2"/>
    <w:rsid w:val="00781776"/>
    <w:rsid w:val="007822F1"/>
    <w:rsid w:val="007826D4"/>
    <w:rsid w:val="00782EB0"/>
    <w:rsid w:val="007864FE"/>
    <w:rsid w:val="007900F5"/>
    <w:rsid w:val="00790C73"/>
    <w:rsid w:val="00791822"/>
    <w:rsid w:val="00792299"/>
    <w:rsid w:val="0079437E"/>
    <w:rsid w:val="00795BFC"/>
    <w:rsid w:val="007967E5"/>
    <w:rsid w:val="007A4D16"/>
    <w:rsid w:val="007A5C7A"/>
    <w:rsid w:val="007A7F3F"/>
    <w:rsid w:val="007B28FF"/>
    <w:rsid w:val="007B588B"/>
    <w:rsid w:val="007C0C61"/>
    <w:rsid w:val="007C2F3E"/>
    <w:rsid w:val="007C34BC"/>
    <w:rsid w:val="007C39D9"/>
    <w:rsid w:val="007C3B97"/>
    <w:rsid w:val="007C5562"/>
    <w:rsid w:val="007C565B"/>
    <w:rsid w:val="007D0568"/>
    <w:rsid w:val="007D1A8E"/>
    <w:rsid w:val="007D3814"/>
    <w:rsid w:val="007E0F7F"/>
    <w:rsid w:val="007E1AB1"/>
    <w:rsid w:val="007E4B13"/>
    <w:rsid w:val="007E4CEF"/>
    <w:rsid w:val="007E5354"/>
    <w:rsid w:val="007F0047"/>
    <w:rsid w:val="007F0A49"/>
    <w:rsid w:val="007F1323"/>
    <w:rsid w:val="007F1AB4"/>
    <w:rsid w:val="007F2BD9"/>
    <w:rsid w:val="007F334A"/>
    <w:rsid w:val="007F7111"/>
    <w:rsid w:val="007F7E96"/>
    <w:rsid w:val="00812B4A"/>
    <w:rsid w:val="00812DEC"/>
    <w:rsid w:val="00817E13"/>
    <w:rsid w:val="00822AA9"/>
    <w:rsid w:val="00823490"/>
    <w:rsid w:val="00830B6D"/>
    <w:rsid w:val="008315EA"/>
    <w:rsid w:val="00831B51"/>
    <w:rsid w:val="00833533"/>
    <w:rsid w:val="008336AC"/>
    <w:rsid w:val="008342C3"/>
    <w:rsid w:val="0083471C"/>
    <w:rsid w:val="00835115"/>
    <w:rsid w:val="008358CF"/>
    <w:rsid w:val="008379EC"/>
    <w:rsid w:val="008404AD"/>
    <w:rsid w:val="0084227C"/>
    <w:rsid w:val="00846C10"/>
    <w:rsid w:val="00850B1B"/>
    <w:rsid w:val="008527A3"/>
    <w:rsid w:val="00854BA3"/>
    <w:rsid w:val="00854D05"/>
    <w:rsid w:val="00856001"/>
    <w:rsid w:val="00857DCF"/>
    <w:rsid w:val="00860EEF"/>
    <w:rsid w:val="0086137B"/>
    <w:rsid w:val="00861535"/>
    <w:rsid w:val="008627E4"/>
    <w:rsid w:val="00862DDC"/>
    <w:rsid w:val="0086681C"/>
    <w:rsid w:val="008701A7"/>
    <w:rsid w:val="008706C6"/>
    <w:rsid w:val="00872232"/>
    <w:rsid w:val="0087422B"/>
    <w:rsid w:val="00875025"/>
    <w:rsid w:val="00876BC4"/>
    <w:rsid w:val="00876C3B"/>
    <w:rsid w:val="00880E1B"/>
    <w:rsid w:val="00885338"/>
    <w:rsid w:val="00885F36"/>
    <w:rsid w:val="0088669F"/>
    <w:rsid w:val="00886F61"/>
    <w:rsid w:val="0089344A"/>
    <w:rsid w:val="00893C62"/>
    <w:rsid w:val="00893EC7"/>
    <w:rsid w:val="00896E7D"/>
    <w:rsid w:val="008A0C06"/>
    <w:rsid w:val="008A35DF"/>
    <w:rsid w:val="008A48B2"/>
    <w:rsid w:val="008A703C"/>
    <w:rsid w:val="008B15C9"/>
    <w:rsid w:val="008B3587"/>
    <w:rsid w:val="008B422D"/>
    <w:rsid w:val="008B43C6"/>
    <w:rsid w:val="008B47AC"/>
    <w:rsid w:val="008B6914"/>
    <w:rsid w:val="008B793D"/>
    <w:rsid w:val="008C5A65"/>
    <w:rsid w:val="008C62AC"/>
    <w:rsid w:val="008C68E2"/>
    <w:rsid w:val="008C7A04"/>
    <w:rsid w:val="008D16A9"/>
    <w:rsid w:val="008D2137"/>
    <w:rsid w:val="008D25AF"/>
    <w:rsid w:val="008D3097"/>
    <w:rsid w:val="008D4601"/>
    <w:rsid w:val="008D687A"/>
    <w:rsid w:val="008E3448"/>
    <w:rsid w:val="008E44D1"/>
    <w:rsid w:val="008F33D3"/>
    <w:rsid w:val="008F3CC3"/>
    <w:rsid w:val="008F537B"/>
    <w:rsid w:val="008F5D8C"/>
    <w:rsid w:val="00901D6D"/>
    <w:rsid w:val="009024C2"/>
    <w:rsid w:val="009054AE"/>
    <w:rsid w:val="0090600F"/>
    <w:rsid w:val="00906B1D"/>
    <w:rsid w:val="00910E3C"/>
    <w:rsid w:val="009110B5"/>
    <w:rsid w:val="0091175D"/>
    <w:rsid w:val="00911AC2"/>
    <w:rsid w:val="0091359E"/>
    <w:rsid w:val="00913629"/>
    <w:rsid w:val="00915CF6"/>
    <w:rsid w:val="00915F32"/>
    <w:rsid w:val="00917C84"/>
    <w:rsid w:val="00917F8C"/>
    <w:rsid w:val="00920C21"/>
    <w:rsid w:val="00920C3B"/>
    <w:rsid w:val="009229CD"/>
    <w:rsid w:val="00922A2B"/>
    <w:rsid w:val="009233E3"/>
    <w:rsid w:val="00923578"/>
    <w:rsid w:val="009248FA"/>
    <w:rsid w:val="00925594"/>
    <w:rsid w:val="00931A57"/>
    <w:rsid w:val="009325DB"/>
    <w:rsid w:val="0093798F"/>
    <w:rsid w:val="00937AAE"/>
    <w:rsid w:val="009401AE"/>
    <w:rsid w:val="009429C0"/>
    <w:rsid w:val="00943B68"/>
    <w:rsid w:val="009451D2"/>
    <w:rsid w:val="00945EE2"/>
    <w:rsid w:val="00947489"/>
    <w:rsid w:val="0094748C"/>
    <w:rsid w:val="00947A1E"/>
    <w:rsid w:val="00951E2F"/>
    <w:rsid w:val="00953F67"/>
    <w:rsid w:val="00955E68"/>
    <w:rsid w:val="00956A1A"/>
    <w:rsid w:val="0095755E"/>
    <w:rsid w:val="00957A6C"/>
    <w:rsid w:val="00960B07"/>
    <w:rsid w:val="00961211"/>
    <w:rsid w:val="00961A6F"/>
    <w:rsid w:val="00963AFF"/>
    <w:rsid w:val="00963DF2"/>
    <w:rsid w:val="0096448D"/>
    <w:rsid w:val="0096618B"/>
    <w:rsid w:val="00970A4A"/>
    <w:rsid w:val="00971376"/>
    <w:rsid w:val="00972BF2"/>
    <w:rsid w:val="00974E27"/>
    <w:rsid w:val="00984092"/>
    <w:rsid w:val="009859EE"/>
    <w:rsid w:val="00986341"/>
    <w:rsid w:val="0098756E"/>
    <w:rsid w:val="00991F3E"/>
    <w:rsid w:val="0099374C"/>
    <w:rsid w:val="009945EE"/>
    <w:rsid w:val="009948E8"/>
    <w:rsid w:val="00994BF0"/>
    <w:rsid w:val="00995BD4"/>
    <w:rsid w:val="00997B62"/>
    <w:rsid w:val="00997DF5"/>
    <w:rsid w:val="009A16D2"/>
    <w:rsid w:val="009A1DBF"/>
    <w:rsid w:val="009A229A"/>
    <w:rsid w:val="009A28D2"/>
    <w:rsid w:val="009A40D5"/>
    <w:rsid w:val="009A508C"/>
    <w:rsid w:val="009A73C7"/>
    <w:rsid w:val="009B1129"/>
    <w:rsid w:val="009B13D3"/>
    <w:rsid w:val="009B33D2"/>
    <w:rsid w:val="009B666E"/>
    <w:rsid w:val="009B7FAF"/>
    <w:rsid w:val="009C279C"/>
    <w:rsid w:val="009C5023"/>
    <w:rsid w:val="009C5582"/>
    <w:rsid w:val="009C7307"/>
    <w:rsid w:val="009D17D0"/>
    <w:rsid w:val="009D2F79"/>
    <w:rsid w:val="009D54D3"/>
    <w:rsid w:val="009D5FBF"/>
    <w:rsid w:val="009D6A57"/>
    <w:rsid w:val="009E0A05"/>
    <w:rsid w:val="009E22DD"/>
    <w:rsid w:val="009E2370"/>
    <w:rsid w:val="009E2484"/>
    <w:rsid w:val="009E301D"/>
    <w:rsid w:val="009E5161"/>
    <w:rsid w:val="009E60AA"/>
    <w:rsid w:val="009E650A"/>
    <w:rsid w:val="009E7CBA"/>
    <w:rsid w:val="009F052B"/>
    <w:rsid w:val="009F1CCD"/>
    <w:rsid w:val="009F2130"/>
    <w:rsid w:val="009F26F5"/>
    <w:rsid w:val="009F2B62"/>
    <w:rsid w:val="009F3307"/>
    <w:rsid w:val="009F3985"/>
    <w:rsid w:val="009F5BA7"/>
    <w:rsid w:val="009F65A5"/>
    <w:rsid w:val="009F7763"/>
    <w:rsid w:val="009F78A4"/>
    <w:rsid w:val="00A076EF"/>
    <w:rsid w:val="00A107CB"/>
    <w:rsid w:val="00A14225"/>
    <w:rsid w:val="00A14359"/>
    <w:rsid w:val="00A152A5"/>
    <w:rsid w:val="00A21A0D"/>
    <w:rsid w:val="00A226A3"/>
    <w:rsid w:val="00A2297B"/>
    <w:rsid w:val="00A23559"/>
    <w:rsid w:val="00A241A4"/>
    <w:rsid w:val="00A247CF"/>
    <w:rsid w:val="00A26A55"/>
    <w:rsid w:val="00A302B2"/>
    <w:rsid w:val="00A31C7A"/>
    <w:rsid w:val="00A323AB"/>
    <w:rsid w:val="00A32C82"/>
    <w:rsid w:val="00A410C7"/>
    <w:rsid w:val="00A47BB7"/>
    <w:rsid w:val="00A56863"/>
    <w:rsid w:val="00A578DF"/>
    <w:rsid w:val="00A60567"/>
    <w:rsid w:val="00A60E0D"/>
    <w:rsid w:val="00A617A3"/>
    <w:rsid w:val="00A62562"/>
    <w:rsid w:val="00A6317C"/>
    <w:rsid w:val="00A7289C"/>
    <w:rsid w:val="00A771F9"/>
    <w:rsid w:val="00A77B87"/>
    <w:rsid w:val="00A8000F"/>
    <w:rsid w:val="00A83C05"/>
    <w:rsid w:val="00A85B8E"/>
    <w:rsid w:val="00A935BE"/>
    <w:rsid w:val="00A9559A"/>
    <w:rsid w:val="00A963AB"/>
    <w:rsid w:val="00AA0549"/>
    <w:rsid w:val="00AA14BA"/>
    <w:rsid w:val="00AA1897"/>
    <w:rsid w:val="00AA1B19"/>
    <w:rsid w:val="00AA2DCD"/>
    <w:rsid w:val="00AA45BE"/>
    <w:rsid w:val="00AA72DD"/>
    <w:rsid w:val="00AB0D38"/>
    <w:rsid w:val="00AB36DE"/>
    <w:rsid w:val="00AB3F58"/>
    <w:rsid w:val="00AB4AFE"/>
    <w:rsid w:val="00AB7409"/>
    <w:rsid w:val="00AC23B2"/>
    <w:rsid w:val="00AC3399"/>
    <w:rsid w:val="00AC4D3A"/>
    <w:rsid w:val="00AC53EF"/>
    <w:rsid w:val="00AC6784"/>
    <w:rsid w:val="00AC7FD7"/>
    <w:rsid w:val="00AD2354"/>
    <w:rsid w:val="00AD4DB4"/>
    <w:rsid w:val="00AD4F33"/>
    <w:rsid w:val="00AE102D"/>
    <w:rsid w:val="00AE1ED9"/>
    <w:rsid w:val="00AE3AFE"/>
    <w:rsid w:val="00AE4AC4"/>
    <w:rsid w:val="00AE733F"/>
    <w:rsid w:val="00AE7B2E"/>
    <w:rsid w:val="00AF0E48"/>
    <w:rsid w:val="00AF21F1"/>
    <w:rsid w:val="00AF2241"/>
    <w:rsid w:val="00AF3448"/>
    <w:rsid w:val="00AF7929"/>
    <w:rsid w:val="00B00560"/>
    <w:rsid w:val="00B00C73"/>
    <w:rsid w:val="00B01DCA"/>
    <w:rsid w:val="00B02F93"/>
    <w:rsid w:val="00B04FF0"/>
    <w:rsid w:val="00B05E92"/>
    <w:rsid w:val="00B06265"/>
    <w:rsid w:val="00B10655"/>
    <w:rsid w:val="00B12C5B"/>
    <w:rsid w:val="00B15C92"/>
    <w:rsid w:val="00B16B77"/>
    <w:rsid w:val="00B2323D"/>
    <w:rsid w:val="00B24A98"/>
    <w:rsid w:val="00B2543E"/>
    <w:rsid w:val="00B256F9"/>
    <w:rsid w:val="00B273B6"/>
    <w:rsid w:val="00B27CFC"/>
    <w:rsid w:val="00B301CE"/>
    <w:rsid w:val="00B3285D"/>
    <w:rsid w:val="00B32F7B"/>
    <w:rsid w:val="00B3334D"/>
    <w:rsid w:val="00B33FDA"/>
    <w:rsid w:val="00B408FB"/>
    <w:rsid w:val="00B40AED"/>
    <w:rsid w:val="00B41401"/>
    <w:rsid w:val="00B43B67"/>
    <w:rsid w:val="00B43CB1"/>
    <w:rsid w:val="00B44E24"/>
    <w:rsid w:val="00B44F33"/>
    <w:rsid w:val="00B464BB"/>
    <w:rsid w:val="00B46BDB"/>
    <w:rsid w:val="00B46C1C"/>
    <w:rsid w:val="00B47091"/>
    <w:rsid w:val="00B47608"/>
    <w:rsid w:val="00B5137C"/>
    <w:rsid w:val="00B5186B"/>
    <w:rsid w:val="00B54194"/>
    <w:rsid w:val="00B60D8E"/>
    <w:rsid w:val="00B60EAD"/>
    <w:rsid w:val="00B63653"/>
    <w:rsid w:val="00B64491"/>
    <w:rsid w:val="00B64A89"/>
    <w:rsid w:val="00B66BE4"/>
    <w:rsid w:val="00B66F44"/>
    <w:rsid w:val="00B707DA"/>
    <w:rsid w:val="00B71C2F"/>
    <w:rsid w:val="00B71EED"/>
    <w:rsid w:val="00B71FC6"/>
    <w:rsid w:val="00B72371"/>
    <w:rsid w:val="00B72F5A"/>
    <w:rsid w:val="00B7305C"/>
    <w:rsid w:val="00B75FE2"/>
    <w:rsid w:val="00B7660E"/>
    <w:rsid w:val="00B7782D"/>
    <w:rsid w:val="00B81337"/>
    <w:rsid w:val="00B8161E"/>
    <w:rsid w:val="00B83340"/>
    <w:rsid w:val="00B8452C"/>
    <w:rsid w:val="00B84C92"/>
    <w:rsid w:val="00B9044B"/>
    <w:rsid w:val="00B92FCD"/>
    <w:rsid w:val="00B94B41"/>
    <w:rsid w:val="00B95850"/>
    <w:rsid w:val="00B9600F"/>
    <w:rsid w:val="00BA01FB"/>
    <w:rsid w:val="00BA06B0"/>
    <w:rsid w:val="00BA20AE"/>
    <w:rsid w:val="00BA29D4"/>
    <w:rsid w:val="00BA38B8"/>
    <w:rsid w:val="00BA51F5"/>
    <w:rsid w:val="00BA66AA"/>
    <w:rsid w:val="00BA7A95"/>
    <w:rsid w:val="00BB4597"/>
    <w:rsid w:val="00BB4C5D"/>
    <w:rsid w:val="00BB663F"/>
    <w:rsid w:val="00BC1850"/>
    <w:rsid w:val="00BC1BA8"/>
    <w:rsid w:val="00BC573F"/>
    <w:rsid w:val="00BD1263"/>
    <w:rsid w:val="00BD335F"/>
    <w:rsid w:val="00BD5ACA"/>
    <w:rsid w:val="00BD5BBE"/>
    <w:rsid w:val="00BD6679"/>
    <w:rsid w:val="00BD66B0"/>
    <w:rsid w:val="00BE17FB"/>
    <w:rsid w:val="00BE2D2C"/>
    <w:rsid w:val="00BE399D"/>
    <w:rsid w:val="00BE3B6D"/>
    <w:rsid w:val="00BE4052"/>
    <w:rsid w:val="00BE4974"/>
    <w:rsid w:val="00BE5A08"/>
    <w:rsid w:val="00BF0E73"/>
    <w:rsid w:val="00BF14FB"/>
    <w:rsid w:val="00BF2597"/>
    <w:rsid w:val="00BF5991"/>
    <w:rsid w:val="00BF5AB0"/>
    <w:rsid w:val="00BF5BA1"/>
    <w:rsid w:val="00C02C20"/>
    <w:rsid w:val="00C03A0B"/>
    <w:rsid w:val="00C04A40"/>
    <w:rsid w:val="00C05B20"/>
    <w:rsid w:val="00C06CB3"/>
    <w:rsid w:val="00C10CB8"/>
    <w:rsid w:val="00C13349"/>
    <w:rsid w:val="00C154FE"/>
    <w:rsid w:val="00C15FA4"/>
    <w:rsid w:val="00C20D96"/>
    <w:rsid w:val="00C21927"/>
    <w:rsid w:val="00C22EAA"/>
    <w:rsid w:val="00C237FE"/>
    <w:rsid w:val="00C24398"/>
    <w:rsid w:val="00C2773E"/>
    <w:rsid w:val="00C3046D"/>
    <w:rsid w:val="00C313E3"/>
    <w:rsid w:val="00C31D3F"/>
    <w:rsid w:val="00C3598A"/>
    <w:rsid w:val="00C3714C"/>
    <w:rsid w:val="00C40810"/>
    <w:rsid w:val="00C40DF1"/>
    <w:rsid w:val="00C422FE"/>
    <w:rsid w:val="00C43D91"/>
    <w:rsid w:val="00C43FAE"/>
    <w:rsid w:val="00C475EC"/>
    <w:rsid w:val="00C50AB0"/>
    <w:rsid w:val="00C50D62"/>
    <w:rsid w:val="00C52787"/>
    <w:rsid w:val="00C52C7E"/>
    <w:rsid w:val="00C52EB2"/>
    <w:rsid w:val="00C53A77"/>
    <w:rsid w:val="00C544EB"/>
    <w:rsid w:val="00C55E30"/>
    <w:rsid w:val="00C55EDE"/>
    <w:rsid w:val="00C57E07"/>
    <w:rsid w:val="00C6054F"/>
    <w:rsid w:val="00C60C13"/>
    <w:rsid w:val="00C64525"/>
    <w:rsid w:val="00C65CB7"/>
    <w:rsid w:val="00C71034"/>
    <w:rsid w:val="00C72835"/>
    <w:rsid w:val="00C72B1D"/>
    <w:rsid w:val="00C74799"/>
    <w:rsid w:val="00C77C5A"/>
    <w:rsid w:val="00C81429"/>
    <w:rsid w:val="00C82600"/>
    <w:rsid w:val="00C83CFF"/>
    <w:rsid w:val="00C86C9F"/>
    <w:rsid w:val="00C878BA"/>
    <w:rsid w:val="00C90301"/>
    <w:rsid w:val="00C912A0"/>
    <w:rsid w:val="00C923FA"/>
    <w:rsid w:val="00C938FD"/>
    <w:rsid w:val="00C941F0"/>
    <w:rsid w:val="00C947D9"/>
    <w:rsid w:val="00CA0202"/>
    <w:rsid w:val="00CA17D5"/>
    <w:rsid w:val="00CA1AAE"/>
    <w:rsid w:val="00CA3CDF"/>
    <w:rsid w:val="00CA435C"/>
    <w:rsid w:val="00CA5219"/>
    <w:rsid w:val="00CA74A8"/>
    <w:rsid w:val="00CB1A2A"/>
    <w:rsid w:val="00CB20CC"/>
    <w:rsid w:val="00CB257B"/>
    <w:rsid w:val="00CB4D7D"/>
    <w:rsid w:val="00CB543E"/>
    <w:rsid w:val="00CB583A"/>
    <w:rsid w:val="00CB755A"/>
    <w:rsid w:val="00CC1B65"/>
    <w:rsid w:val="00CC4D6F"/>
    <w:rsid w:val="00CC4E64"/>
    <w:rsid w:val="00CC51CE"/>
    <w:rsid w:val="00CC6751"/>
    <w:rsid w:val="00CC786F"/>
    <w:rsid w:val="00CC7A9A"/>
    <w:rsid w:val="00CD2304"/>
    <w:rsid w:val="00CD3109"/>
    <w:rsid w:val="00CD3C93"/>
    <w:rsid w:val="00CD4EF3"/>
    <w:rsid w:val="00CD51CC"/>
    <w:rsid w:val="00CE014A"/>
    <w:rsid w:val="00CE0998"/>
    <w:rsid w:val="00CE415A"/>
    <w:rsid w:val="00CE428C"/>
    <w:rsid w:val="00CE437B"/>
    <w:rsid w:val="00CE68BF"/>
    <w:rsid w:val="00CE6D68"/>
    <w:rsid w:val="00CF049E"/>
    <w:rsid w:val="00CF0DA1"/>
    <w:rsid w:val="00CF1FE4"/>
    <w:rsid w:val="00CF3638"/>
    <w:rsid w:val="00CF53C8"/>
    <w:rsid w:val="00CF605F"/>
    <w:rsid w:val="00CF7086"/>
    <w:rsid w:val="00CF7451"/>
    <w:rsid w:val="00D00500"/>
    <w:rsid w:val="00D00B0D"/>
    <w:rsid w:val="00D00DE2"/>
    <w:rsid w:val="00D031EB"/>
    <w:rsid w:val="00D035DA"/>
    <w:rsid w:val="00D07330"/>
    <w:rsid w:val="00D13EE8"/>
    <w:rsid w:val="00D149E3"/>
    <w:rsid w:val="00D159B6"/>
    <w:rsid w:val="00D20996"/>
    <w:rsid w:val="00D21D7D"/>
    <w:rsid w:val="00D22DA4"/>
    <w:rsid w:val="00D232F5"/>
    <w:rsid w:val="00D25AC1"/>
    <w:rsid w:val="00D25FCA"/>
    <w:rsid w:val="00D26581"/>
    <w:rsid w:val="00D309BF"/>
    <w:rsid w:val="00D324FE"/>
    <w:rsid w:val="00D3432C"/>
    <w:rsid w:val="00D34A07"/>
    <w:rsid w:val="00D35197"/>
    <w:rsid w:val="00D36518"/>
    <w:rsid w:val="00D3691E"/>
    <w:rsid w:val="00D37A97"/>
    <w:rsid w:val="00D37BF3"/>
    <w:rsid w:val="00D402A3"/>
    <w:rsid w:val="00D41745"/>
    <w:rsid w:val="00D43BCC"/>
    <w:rsid w:val="00D43BEF"/>
    <w:rsid w:val="00D47B3B"/>
    <w:rsid w:val="00D5235B"/>
    <w:rsid w:val="00D53290"/>
    <w:rsid w:val="00D5346B"/>
    <w:rsid w:val="00D53F69"/>
    <w:rsid w:val="00D5437B"/>
    <w:rsid w:val="00D5449F"/>
    <w:rsid w:val="00D56D95"/>
    <w:rsid w:val="00D56EC8"/>
    <w:rsid w:val="00D57582"/>
    <w:rsid w:val="00D60B69"/>
    <w:rsid w:val="00D6121A"/>
    <w:rsid w:val="00D63F5E"/>
    <w:rsid w:val="00D65A39"/>
    <w:rsid w:val="00D661E7"/>
    <w:rsid w:val="00D7380E"/>
    <w:rsid w:val="00D74534"/>
    <w:rsid w:val="00D747D7"/>
    <w:rsid w:val="00D75A82"/>
    <w:rsid w:val="00D762AA"/>
    <w:rsid w:val="00D779E0"/>
    <w:rsid w:val="00D8122E"/>
    <w:rsid w:val="00D8191E"/>
    <w:rsid w:val="00D90684"/>
    <w:rsid w:val="00D912C7"/>
    <w:rsid w:val="00D91CA0"/>
    <w:rsid w:val="00D92971"/>
    <w:rsid w:val="00DA1126"/>
    <w:rsid w:val="00DA1267"/>
    <w:rsid w:val="00DA426F"/>
    <w:rsid w:val="00DA4FA0"/>
    <w:rsid w:val="00DA59CF"/>
    <w:rsid w:val="00DA626F"/>
    <w:rsid w:val="00DA6453"/>
    <w:rsid w:val="00DA6BDF"/>
    <w:rsid w:val="00DB154D"/>
    <w:rsid w:val="00DB1F9D"/>
    <w:rsid w:val="00DB235D"/>
    <w:rsid w:val="00DB40CB"/>
    <w:rsid w:val="00DB5155"/>
    <w:rsid w:val="00DB740D"/>
    <w:rsid w:val="00DB7B4F"/>
    <w:rsid w:val="00DC08DE"/>
    <w:rsid w:val="00DC23A5"/>
    <w:rsid w:val="00DC59D2"/>
    <w:rsid w:val="00DC5FD8"/>
    <w:rsid w:val="00DC65BD"/>
    <w:rsid w:val="00DC71A8"/>
    <w:rsid w:val="00DD0B4E"/>
    <w:rsid w:val="00DD2135"/>
    <w:rsid w:val="00DD5168"/>
    <w:rsid w:val="00DD5973"/>
    <w:rsid w:val="00DD790F"/>
    <w:rsid w:val="00DE01F4"/>
    <w:rsid w:val="00DE1020"/>
    <w:rsid w:val="00DE15C5"/>
    <w:rsid w:val="00DE2B06"/>
    <w:rsid w:val="00DE33DC"/>
    <w:rsid w:val="00DE4B0F"/>
    <w:rsid w:val="00DE6BAB"/>
    <w:rsid w:val="00DE7A70"/>
    <w:rsid w:val="00DF2EA8"/>
    <w:rsid w:val="00DF43B3"/>
    <w:rsid w:val="00DF56BF"/>
    <w:rsid w:val="00DF6969"/>
    <w:rsid w:val="00DF6E00"/>
    <w:rsid w:val="00DF7CFB"/>
    <w:rsid w:val="00E002D5"/>
    <w:rsid w:val="00E01C13"/>
    <w:rsid w:val="00E01C88"/>
    <w:rsid w:val="00E12C19"/>
    <w:rsid w:val="00E136DB"/>
    <w:rsid w:val="00E149AF"/>
    <w:rsid w:val="00E14CCA"/>
    <w:rsid w:val="00E15983"/>
    <w:rsid w:val="00E15B0E"/>
    <w:rsid w:val="00E20D5B"/>
    <w:rsid w:val="00E25FE4"/>
    <w:rsid w:val="00E274AC"/>
    <w:rsid w:val="00E30156"/>
    <w:rsid w:val="00E3381C"/>
    <w:rsid w:val="00E34361"/>
    <w:rsid w:val="00E35F96"/>
    <w:rsid w:val="00E40598"/>
    <w:rsid w:val="00E4060B"/>
    <w:rsid w:val="00E407FB"/>
    <w:rsid w:val="00E408A1"/>
    <w:rsid w:val="00E413CC"/>
    <w:rsid w:val="00E44027"/>
    <w:rsid w:val="00E45F00"/>
    <w:rsid w:val="00E46987"/>
    <w:rsid w:val="00E47094"/>
    <w:rsid w:val="00E47D94"/>
    <w:rsid w:val="00E50086"/>
    <w:rsid w:val="00E518D2"/>
    <w:rsid w:val="00E52945"/>
    <w:rsid w:val="00E534AB"/>
    <w:rsid w:val="00E5413D"/>
    <w:rsid w:val="00E54FAA"/>
    <w:rsid w:val="00E6338B"/>
    <w:rsid w:val="00E64498"/>
    <w:rsid w:val="00E65BFB"/>
    <w:rsid w:val="00E66B37"/>
    <w:rsid w:val="00E7002E"/>
    <w:rsid w:val="00E705E8"/>
    <w:rsid w:val="00E70884"/>
    <w:rsid w:val="00E70ABC"/>
    <w:rsid w:val="00E717D3"/>
    <w:rsid w:val="00E71D61"/>
    <w:rsid w:val="00E72199"/>
    <w:rsid w:val="00E7387B"/>
    <w:rsid w:val="00E73A19"/>
    <w:rsid w:val="00E7558B"/>
    <w:rsid w:val="00E81491"/>
    <w:rsid w:val="00E85799"/>
    <w:rsid w:val="00E873B5"/>
    <w:rsid w:val="00E87D17"/>
    <w:rsid w:val="00E87D91"/>
    <w:rsid w:val="00E923F5"/>
    <w:rsid w:val="00E9287F"/>
    <w:rsid w:val="00E92A2A"/>
    <w:rsid w:val="00E92C8E"/>
    <w:rsid w:val="00E92D0C"/>
    <w:rsid w:val="00E95548"/>
    <w:rsid w:val="00E97C32"/>
    <w:rsid w:val="00EA02C0"/>
    <w:rsid w:val="00EA1AC3"/>
    <w:rsid w:val="00EA2AB0"/>
    <w:rsid w:val="00EA333E"/>
    <w:rsid w:val="00EA3FF7"/>
    <w:rsid w:val="00EA405B"/>
    <w:rsid w:val="00EA5220"/>
    <w:rsid w:val="00EA6459"/>
    <w:rsid w:val="00EA73B7"/>
    <w:rsid w:val="00EB0DD3"/>
    <w:rsid w:val="00EB1029"/>
    <w:rsid w:val="00EB1210"/>
    <w:rsid w:val="00EB16C2"/>
    <w:rsid w:val="00EB2AF5"/>
    <w:rsid w:val="00EB3124"/>
    <w:rsid w:val="00EB3E14"/>
    <w:rsid w:val="00EB70CB"/>
    <w:rsid w:val="00EC0DC5"/>
    <w:rsid w:val="00EC388D"/>
    <w:rsid w:val="00EC662F"/>
    <w:rsid w:val="00EC7A6E"/>
    <w:rsid w:val="00ED2674"/>
    <w:rsid w:val="00ED2B60"/>
    <w:rsid w:val="00ED2BC2"/>
    <w:rsid w:val="00ED6DA7"/>
    <w:rsid w:val="00ED7F2E"/>
    <w:rsid w:val="00EE0C49"/>
    <w:rsid w:val="00EF015B"/>
    <w:rsid w:val="00EF1470"/>
    <w:rsid w:val="00EF1735"/>
    <w:rsid w:val="00EF2241"/>
    <w:rsid w:val="00EF6708"/>
    <w:rsid w:val="00EF6898"/>
    <w:rsid w:val="00EF6AB1"/>
    <w:rsid w:val="00EF6ABA"/>
    <w:rsid w:val="00F00D0B"/>
    <w:rsid w:val="00F017A2"/>
    <w:rsid w:val="00F0186C"/>
    <w:rsid w:val="00F01B80"/>
    <w:rsid w:val="00F01FCD"/>
    <w:rsid w:val="00F02878"/>
    <w:rsid w:val="00F03F8B"/>
    <w:rsid w:val="00F050A7"/>
    <w:rsid w:val="00F12152"/>
    <w:rsid w:val="00F1411D"/>
    <w:rsid w:val="00F14D66"/>
    <w:rsid w:val="00F1543A"/>
    <w:rsid w:val="00F21879"/>
    <w:rsid w:val="00F22DC6"/>
    <w:rsid w:val="00F24595"/>
    <w:rsid w:val="00F2679A"/>
    <w:rsid w:val="00F30AB2"/>
    <w:rsid w:val="00F31D28"/>
    <w:rsid w:val="00F3225C"/>
    <w:rsid w:val="00F322B0"/>
    <w:rsid w:val="00F336CD"/>
    <w:rsid w:val="00F377C2"/>
    <w:rsid w:val="00F414A5"/>
    <w:rsid w:val="00F41D61"/>
    <w:rsid w:val="00F4242C"/>
    <w:rsid w:val="00F4592E"/>
    <w:rsid w:val="00F47964"/>
    <w:rsid w:val="00F50351"/>
    <w:rsid w:val="00F52EFF"/>
    <w:rsid w:val="00F53295"/>
    <w:rsid w:val="00F53642"/>
    <w:rsid w:val="00F53995"/>
    <w:rsid w:val="00F543F0"/>
    <w:rsid w:val="00F56E03"/>
    <w:rsid w:val="00F57FAF"/>
    <w:rsid w:val="00F62EDA"/>
    <w:rsid w:val="00F65BD6"/>
    <w:rsid w:val="00F66ACE"/>
    <w:rsid w:val="00F67484"/>
    <w:rsid w:val="00F67515"/>
    <w:rsid w:val="00F73506"/>
    <w:rsid w:val="00F73767"/>
    <w:rsid w:val="00F75146"/>
    <w:rsid w:val="00F75556"/>
    <w:rsid w:val="00F75EBF"/>
    <w:rsid w:val="00F7640B"/>
    <w:rsid w:val="00F802D6"/>
    <w:rsid w:val="00F80E73"/>
    <w:rsid w:val="00F948F9"/>
    <w:rsid w:val="00F95AC1"/>
    <w:rsid w:val="00F9646D"/>
    <w:rsid w:val="00F96832"/>
    <w:rsid w:val="00FA109C"/>
    <w:rsid w:val="00FA232C"/>
    <w:rsid w:val="00FA32C8"/>
    <w:rsid w:val="00FA4ABC"/>
    <w:rsid w:val="00FA51A2"/>
    <w:rsid w:val="00FB0037"/>
    <w:rsid w:val="00FB03D7"/>
    <w:rsid w:val="00FB13E6"/>
    <w:rsid w:val="00FB14FD"/>
    <w:rsid w:val="00FB4B56"/>
    <w:rsid w:val="00FB6D55"/>
    <w:rsid w:val="00FC173B"/>
    <w:rsid w:val="00FC1B9F"/>
    <w:rsid w:val="00FC4A82"/>
    <w:rsid w:val="00FD1681"/>
    <w:rsid w:val="00FD17F8"/>
    <w:rsid w:val="00FD47DC"/>
    <w:rsid w:val="00FE0FF3"/>
    <w:rsid w:val="00FE16C5"/>
    <w:rsid w:val="00FE2DC7"/>
    <w:rsid w:val="00FE48B8"/>
    <w:rsid w:val="00FE6ACB"/>
    <w:rsid w:val="00FF0814"/>
    <w:rsid w:val="00FF1366"/>
    <w:rsid w:val="00FF19A2"/>
    <w:rsid w:val="00FF48BF"/>
    <w:rsid w:val="00FF62E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02EC"/>
  <w15:docId w15:val="{6998F474-214C-4AF3-A324-7153689C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 Semi Sans Std" w:eastAsiaTheme="minorHAnsi" w:hAnsi="Rotis Semi Sans St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72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22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29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6442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source=images&amp;cd=&amp;cad=rja&amp;docid=DgczoayN-yJrCM&amp;tbnid=EfpRJMkkzvtGAM:&amp;ved=0CAgQjRwwAA&amp;url=http://www.hipenhot.nl/2010/12/&amp;ei=i4SUUt-hJ-On0QWuuoDQBw&amp;psig=AFQjCNF6psCUnHONbCE6wcC_CVQBqNXKcg&amp;ust=1385551371684999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58B1D02C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Gebben Motoren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Monique Schipper | Gebben Motoren</cp:lastModifiedBy>
  <cp:revision>2</cp:revision>
  <cp:lastPrinted>2015-12-17T10:45:00Z</cp:lastPrinted>
  <dcterms:created xsi:type="dcterms:W3CDTF">2019-12-05T13:25:00Z</dcterms:created>
  <dcterms:modified xsi:type="dcterms:W3CDTF">2019-12-05T13:25:00Z</dcterms:modified>
</cp:coreProperties>
</file>